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216" w:rsidRDefault="00DB6A6E" w:rsidP="00141A4C">
      <w:pPr>
        <w:pStyle w:val="Title"/>
      </w:pPr>
      <w:bookmarkStart w:id="0" w:name="_GoBack"/>
      <w:bookmarkEnd w:id="0"/>
      <w:r>
        <w:t>Lynn Preble</w:t>
      </w:r>
    </w:p>
    <w:p w:rsidR="00141A4C" w:rsidRDefault="00DB6A6E" w:rsidP="00141A4C">
      <w:r>
        <w:t>2949 E. Dover St. Mesa, AZ 85213</w:t>
      </w:r>
      <w:r w:rsidR="00141A4C">
        <w:t> | </w:t>
      </w:r>
      <w:r>
        <w:t>480-495-9375</w:t>
      </w:r>
      <w:r w:rsidR="00141A4C">
        <w:t> | </w:t>
      </w:r>
      <w:r>
        <w:t>preble@azhpe.org</w:t>
      </w:r>
    </w:p>
    <w:p w:rsidR="006270A9" w:rsidRDefault="00AE6C04" w:rsidP="00141A4C">
      <w:pPr>
        <w:pStyle w:val="Heading1"/>
      </w:pPr>
      <w:sdt>
        <w:sdtPr>
          <w:alias w:val="Objective:"/>
          <w:tag w:val="Objective:"/>
          <w:id w:val="-731932020"/>
          <w:placeholder>
            <w:docPart w:val="BCE2CDC6855E4AEE85FD72978FE9EEEB"/>
          </w:placeholder>
          <w:temporary/>
          <w:showingPlcHdr/>
          <w15:appearance w15:val="hidden"/>
        </w:sdtPr>
        <w:sdtEndPr/>
        <w:sdtContent>
          <w:r w:rsidR="009D5933" w:rsidRPr="00300258">
            <w:t>Objective</w:t>
          </w:r>
        </w:sdtContent>
      </w:sdt>
    </w:p>
    <w:p w:rsidR="006270A9" w:rsidRDefault="00DB6A6E">
      <w:r>
        <w:t>My objective</w:t>
      </w:r>
      <w:r w:rsidR="005F02B5">
        <w:t>,</w:t>
      </w:r>
      <w:r>
        <w:t xml:space="preserve"> if chosen to be President-Elect for the Western District</w:t>
      </w:r>
      <w:r w:rsidR="005F02B5">
        <w:t>,</w:t>
      </w:r>
      <w:r>
        <w:t xml:space="preserve"> is to continue to move our profession and District forward in the realm of best practices for physical education.</w:t>
      </w:r>
    </w:p>
    <w:p w:rsidR="006270A9" w:rsidRDefault="001B46D5">
      <w:pPr>
        <w:pStyle w:val="Heading1"/>
      </w:pPr>
      <w:r>
        <w:t>Leadership Experience</w:t>
      </w:r>
    </w:p>
    <w:p w:rsidR="006270A9" w:rsidRDefault="001B46D5" w:rsidP="001B29CF">
      <w:pPr>
        <w:pStyle w:val="ListBullet"/>
      </w:pPr>
      <w:r>
        <w:t>President Arizona Health and Physical Education-2017-18</w:t>
      </w:r>
    </w:p>
    <w:p w:rsidR="001B46D5" w:rsidRDefault="001B46D5" w:rsidP="001B29CF">
      <w:pPr>
        <w:pStyle w:val="ListBullet"/>
      </w:pPr>
      <w:r>
        <w:t>Best Practice Chair Arizona Health and Physical Education-2015-17</w:t>
      </w:r>
    </w:p>
    <w:sdt>
      <w:sdtPr>
        <w:alias w:val="Skills &amp; Abilities:"/>
        <w:tag w:val="Skills &amp; Abilities:"/>
        <w:id w:val="458624136"/>
        <w:placeholder>
          <w:docPart w:val="116B3F12B66448D09C244D062A108740"/>
        </w:placeholder>
        <w:temporary/>
        <w:showingPlcHdr/>
        <w15:appearance w15:val="hidden"/>
      </w:sdtPr>
      <w:sdtEndPr/>
      <w:sdtContent>
        <w:p w:rsidR="006270A9" w:rsidRDefault="009D5933" w:rsidP="00300258">
          <w:pPr>
            <w:pStyle w:val="Heading1"/>
          </w:pPr>
          <w:r>
            <w:t>Skills &amp; Abilities</w:t>
          </w:r>
        </w:p>
      </w:sdtContent>
    </w:sdt>
    <w:p w:rsidR="006270A9" w:rsidRDefault="001B46D5">
      <w:pPr>
        <w:pStyle w:val="ListBullet"/>
      </w:pPr>
      <w:r>
        <w:t>My management style is one of respect and integrity. I lead best by doing and then expect others to follow my lead.</w:t>
      </w:r>
    </w:p>
    <w:p w:rsidR="001B46D5" w:rsidRDefault="001B46D5">
      <w:pPr>
        <w:pStyle w:val="ListBullet"/>
      </w:pPr>
      <w:r>
        <w:t>Planned organized the 2017 and 2018 Arizona Health and Physical Education State Conventions</w:t>
      </w:r>
      <w:r w:rsidR="00300258">
        <w:t>.</w:t>
      </w:r>
    </w:p>
    <w:p w:rsidR="00300258" w:rsidRDefault="00300258">
      <w:pPr>
        <w:pStyle w:val="ListBullet"/>
      </w:pPr>
      <w:r>
        <w:t>Planned several workshops throughout the past three years including Pushing the Boundaries-Tucson, Pushing the Boundaries-Prescott, Pushing the Boundaries-Flagstaff.</w:t>
      </w:r>
    </w:p>
    <w:p w:rsidR="00300258" w:rsidRDefault="00300258">
      <w:pPr>
        <w:pStyle w:val="ListBullet"/>
      </w:pPr>
      <w:r>
        <w:t>Planned our annual TopGolf Future Professionals Fundraising event the past two years.</w:t>
      </w:r>
    </w:p>
    <w:p w:rsidR="00300258" w:rsidRDefault="00300258">
      <w:pPr>
        <w:pStyle w:val="ListBullet"/>
      </w:pPr>
      <w:r>
        <w:t>Helped plan workshop on curling with the local curling club.</w:t>
      </w:r>
    </w:p>
    <w:p w:rsidR="00300258" w:rsidRDefault="00300258">
      <w:pPr>
        <w:pStyle w:val="ListBullet"/>
      </w:pPr>
      <w:r>
        <w:t>Implementing new Honor and Recognition Night for our Teachers of the Year and Past President’s which will bring together both the past and the present to continue to grow our organization and strengthen it for the future.</w:t>
      </w:r>
    </w:p>
    <w:p w:rsidR="001B46D5" w:rsidRDefault="001B46D5">
      <w:pPr>
        <w:pStyle w:val="ListBullet"/>
      </w:pPr>
      <w:r>
        <w:t>Follow through until task is complete and correct.</w:t>
      </w:r>
    </w:p>
    <w:p w:rsidR="00300258" w:rsidRDefault="00300258">
      <w:pPr>
        <w:pStyle w:val="ListBullet"/>
      </w:pPr>
      <w:r>
        <w:t>Help manage and maintain our online t-shirt store and shipping of products.</w:t>
      </w:r>
    </w:p>
    <w:p w:rsidR="00300258" w:rsidRDefault="00300258" w:rsidP="00300258">
      <w:pPr>
        <w:pStyle w:val="ListBullet"/>
        <w:numPr>
          <w:ilvl w:val="0"/>
          <w:numId w:val="0"/>
        </w:numPr>
        <w:ind w:left="216" w:hanging="216"/>
      </w:pPr>
    </w:p>
    <w:p w:rsidR="00300258" w:rsidRDefault="002A55BE" w:rsidP="002A55BE">
      <w:pPr>
        <w:pStyle w:val="ListBullet"/>
        <w:numPr>
          <w:ilvl w:val="0"/>
          <w:numId w:val="0"/>
        </w:numPr>
        <w:rPr>
          <w:rFonts w:ascii="Cambria Math" w:hAnsi="Cambria Math"/>
          <w:b/>
          <w:color w:val="2A7B88" w:themeColor="accent1" w:themeShade="BF"/>
          <w:sz w:val="28"/>
          <w:szCs w:val="28"/>
        </w:rPr>
      </w:pPr>
      <w:r w:rsidRPr="002A55BE">
        <w:rPr>
          <w:rFonts w:ascii="Cambria Math" w:hAnsi="Cambria Math"/>
          <w:b/>
          <w:color w:val="2A7B88" w:themeColor="accent1" w:themeShade="BF"/>
          <w:sz w:val="28"/>
          <w:szCs w:val="28"/>
        </w:rPr>
        <w:t>Professional Responsibilities</w:t>
      </w:r>
    </w:p>
    <w:p w:rsidR="002A55BE" w:rsidRDefault="002A55BE" w:rsidP="002A55BE">
      <w:pPr>
        <w:pStyle w:val="ListBullet"/>
      </w:pPr>
      <w:r>
        <w:t>Member SHAPE America</w:t>
      </w:r>
    </w:p>
    <w:p w:rsidR="002A55BE" w:rsidRDefault="002A55BE" w:rsidP="002A55BE">
      <w:pPr>
        <w:pStyle w:val="ListBullet"/>
      </w:pPr>
      <w:r>
        <w:t>Member Arizona Health and Physical Education</w:t>
      </w:r>
    </w:p>
    <w:p w:rsidR="002A55BE" w:rsidRDefault="002A55BE" w:rsidP="002A55BE">
      <w:pPr>
        <w:pStyle w:val="ListBullet"/>
      </w:pPr>
      <w:r>
        <w:t>Attended 2018 SHAPE America National Convention</w:t>
      </w:r>
    </w:p>
    <w:p w:rsidR="002A55BE" w:rsidRDefault="002A55BE" w:rsidP="002A55BE">
      <w:pPr>
        <w:pStyle w:val="ListBullet"/>
      </w:pPr>
      <w:r>
        <w:t>Attended 2017, 2016, 2015, 2014, 2013, 2012, 2011, 2010 Arizona Health and Physical Education State Conventions</w:t>
      </w:r>
    </w:p>
    <w:p w:rsidR="002A55BE" w:rsidRDefault="002A55BE" w:rsidP="002A55BE">
      <w:pPr>
        <w:pStyle w:val="ListBullet"/>
      </w:pPr>
      <w:r>
        <w:t>Attended 2018 Western District Convention in Boise</w:t>
      </w:r>
    </w:p>
    <w:p w:rsidR="002A55BE" w:rsidRPr="002A55BE" w:rsidRDefault="002A55BE" w:rsidP="002A55BE">
      <w:pPr>
        <w:pStyle w:val="ListBullet"/>
      </w:pPr>
      <w:r>
        <w:t xml:space="preserve">Attended regional conference in Las Vegas </w:t>
      </w:r>
    </w:p>
    <w:p w:rsidR="002A55BE" w:rsidRPr="002A55BE" w:rsidRDefault="002A55BE" w:rsidP="002A55BE">
      <w:pPr>
        <w:pStyle w:val="ListBullet"/>
        <w:numPr>
          <w:ilvl w:val="0"/>
          <w:numId w:val="0"/>
        </w:numPr>
        <w:ind w:left="720"/>
        <w:rPr>
          <w:rFonts w:ascii="Cambria Math" w:hAnsi="Cambria Math"/>
          <w:b/>
          <w:color w:val="2A7B88" w:themeColor="accent1" w:themeShade="BF"/>
          <w:sz w:val="28"/>
          <w:szCs w:val="28"/>
        </w:rPr>
      </w:pPr>
    </w:p>
    <w:p w:rsidR="001B29CF" w:rsidRPr="001B29CF" w:rsidRDefault="001B29CF" w:rsidP="001B46D5">
      <w:pPr>
        <w:pStyle w:val="ListBullet"/>
        <w:numPr>
          <w:ilvl w:val="0"/>
          <w:numId w:val="0"/>
        </w:numPr>
        <w:ind w:left="216"/>
      </w:pPr>
    </w:p>
    <w:sectPr w:rsidR="001B29CF"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04" w:rsidRDefault="00AE6C04">
      <w:pPr>
        <w:spacing w:after="0"/>
      </w:pPr>
      <w:r>
        <w:separator/>
      </w:r>
    </w:p>
  </w:endnote>
  <w:endnote w:type="continuationSeparator" w:id="0">
    <w:p w:rsidR="00AE6C04" w:rsidRDefault="00AE6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04" w:rsidRDefault="00AE6C04">
      <w:pPr>
        <w:spacing w:after="0"/>
      </w:pPr>
      <w:r>
        <w:separator/>
      </w:r>
    </w:p>
  </w:footnote>
  <w:footnote w:type="continuationSeparator" w:id="0">
    <w:p w:rsidR="00AE6C04" w:rsidRDefault="00AE6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67193D"/>
    <w:multiLevelType w:val="hybridMultilevel"/>
    <w:tmpl w:val="DE4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674FAD"/>
    <w:multiLevelType w:val="hybridMultilevel"/>
    <w:tmpl w:val="F14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ED68AE"/>
    <w:multiLevelType w:val="hybridMultilevel"/>
    <w:tmpl w:val="649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A60539F"/>
    <w:multiLevelType w:val="hybridMultilevel"/>
    <w:tmpl w:val="90D2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13"/>
  </w:num>
  <w:num w:numId="17">
    <w:abstractNumId w:val="18"/>
  </w:num>
  <w:num w:numId="18">
    <w:abstractNumId w:val="11"/>
  </w:num>
  <w:num w:numId="19">
    <w:abstractNumId w:val="23"/>
  </w:num>
  <w:num w:numId="20">
    <w:abstractNumId w:val="20"/>
  </w:num>
  <w:num w:numId="21">
    <w:abstractNumId w:val="12"/>
  </w:num>
  <w:num w:numId="22">
    <w:abstractNumId w:val="16"/>
  </w:num>
  <w:num w:numId="23">
    <w:abstractNumId w:val="22"/>
  </w:num>
  <w:num w:numId="24">
    <w:abstractNumId w:val="14"/>
  </w:num>
  <w:num w:numId="25">
    <w:abstractNumId w:val="2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6E"/>
    <w:rsid w:val="000A4F59"/>
    <w:rsid w:val="00141A4C"/>
    <w:rsid w:val="00187FF9"/>
    <w:rsid w:val="001B29CF"/>
    <w:rsid w:val="001B46D5"/>
    <w:rsid w:val="0028220F"/>
    <w:rsid w:val="002A55BE"/>
    <w:rsid w:val="002F7BE5"/>
    <w:rsid w:val="00300258"/>
    <w:rsid w:val="00356C14"/>
    <w:rsid w:val="005F02B5"/>
    <w:rsid w:val="00617B26"/>
    <w:rsid w:val="006270A9"/>
    <w:rsid w:val="00675956"/>
    <w:rsid w:val="00681034"/>
    <w:rsid w:val="00816216"/>
    <w:rsid w:val="0087734B"/>
    <w:rsid w:val="009D5933"/>
    <w:rsid w:val="00A73444"/>
    <w:rsid w:val="00AE6C04"/>
    <w:rsid w:val="00BD768D"/>
    <w:rsid w:val="00C61F8E"/>
    <w:rsid w:val="00DB6A6E"/>
    <w:rsid w:val="00E13BAF"/>
    <w:rsid w:val="00E6055B"/>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1D74C-161A-4A7D-99FD-F06F7F9B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eble\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2CDC6855E4AEE85FD72978FE9EEEB"/>
        <w:category>
          <w:name w:val="General"/>
          <w:gallery w:val="placeholder"/>
        </w:category>
        <w:types>
          <w:type w:val="bbPlcHdr"/>
        </w:types>
        <w:behaviors>
          <w:behavior w:val="content"/>
        </w:behaviors>
        <w:guid w:val="{9ED89098-092D-489D-B8A5-A233774605CD}"/>
      </w:docPartPr>
      <w:docPartBody>
        <w:p w:rsidR="006E17E8" w:rsidRDefault="003D644A">
          <w:pPr>
            <w:pStyle w:val="BCE2CDC6855E4AEE85FD72978FE9EEEB"/>
          </w:pPr>
          <w:r>
            <w:t>Objective</w:t>
          </w:r>
        </w:p>
      </w:docPartBody>
    </w:docPart>
    <w:docPart>
      <w:docPartPr>
        <w:name w:val="116B3F12B66448D09C244D062A108740"/>
        <w:category>
          <w:name w:val="General"/>
          <w:gallery w:val="placeholder"/>
        </w:category>
        <w:types>
          <w:type w:val="bbPlcHdr"/>
        </w:types>
        <w:behaviors>
          <w:behavior w:val="content"/>
        </w:behaviors>
        <w:guid w:val="{764F4649-AF8A-4A79-A923-6A020F981B3D}"/>
      </w:docPartPr>
      <w:docPartBody>
        <w:p w:rsidR="006E17E8" w:rsidRDefault="003D644A">
          <w:pPr>
            <w:pStyle w:val="116B3F12B66448D09C244D062A108740"/>
          </w:pPr>
          <w:r>
            <w:t>Skills &amp;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4A"/>
    <w:rsid w:val="003D644A"/>
    <w:rsid w:val="0043243B"/>
    <w:rsid w:val="006E17E8"/>
    <w:rsid w:val="00CB6CE1"/>
    <w:rsid w:val="00D7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A610924D84781BEE9B1374E1E6DE6">
    <w:name w:val="2B2A610924D84781BEE9B1374E1E6DE6"/>
  </w:style>
  <w:style w:type="paragraph" w:customStyle="1" w:styleId="7CFD380FAFEF4C009ABD905182137416">
    <w:name w:val="7CFD380FAFEF4C009ABD905182137416"/>
  </w:style>
  <w:style w:type="paragraph" w:customStyle="1" w:styleId="4378D3C927BE445AA7AD36E1F128CB4D">
    <w:name w:val="4378D3C927BE445AA7AD36E1F128CB4D"/>
  </w:style>
  <w:style w:type="paragraph" w:customStyle="1" w:styleId="CF1E2789810942B6A351954891C25F0E">
    <w:name w:val="CF1E2789810942B6A351954891C25F0E"/>
  </w:style>
  <w:style w:type="paragraph" w:customStyle="1" w:styleId="BCE2CDC6855E4AEE85FD72978FE9EEEB">
    <w:name w:val="BCE2CDC6855E4AEE85FD72978FE9EEEB"/>
  </w:style>
  <w:style w:type="paragraph" w:customStyle="1" w:styleId="CF111D2A308C4EEFB9D3A6199D930A0B">
    <w:name w:val="CF111D2A308C4EEFB9D3A6199D930A0B"/>
  </w:style>
  <w:style w:type="paragraph" w:customStyle="1" w:styleId="4805EB1EF34F479BBB49B78877D78F24">
    <w:name w:val="4805EB1EF34F479BBB49B78877D78F24"/>
  </w:style>
  <w:style w:type="paragraph" w:customStyle="1" w:styleId="EB153ACF8AE14B2F86522FDF5E19013B">
    <w:name w:val="EB153ACF8AE14B2F86522FDF5E19013B"/>
  </w:style>
  <w:style w:type="paragraph" w:customStyle="1" w:styleId="AD1D0B75FA19455787C58CF79FF46046">
    <w:name w:val="AD1D0B75FA19455787C58CF79FF46046"/>
  </w:style>
  <w:style w:type="paragraph" w:customStyle="1" w:styleId="BBDAF31B15C5418E8624E1A65BCD2C04">
    <w:name w:val="BBDAF31B15C5418E8624E1A65BCD2C04"/>
  </w:style>
  <w:style w:type="paragraph" w:customStyle="1" w:styleId="91E497B5B2BF4AC397F5D11D44CB3AEA">
    <w:name w:val="91E497B5B2BF4AC397F5D11D44CB3AEA"/>
  </w:style>
  <w:style w:type="paragraph" w:customStyle="1" w:styleId="13CE9F40085C4F4AB57AD0079B07DD6B">
    <w:name w:val="13CE9F40085C4F4AB57AD0079B07DD6B"/>
  </w:style>
  <w:style w:type="paragraph" w:customStyle="1" w:styleId="4A03C9C7890B45A694A628D7D791A4BD">
    <w:name w:val="4A03C9C7890B45A694A628D7D791A4BD"/>
  </w:style>
  <w:style w:type="paragraph" w:customStyle="1" w:styleId="F93F259057594314A8DB1AB77A95538E">
    <w:name w:val="F93F259057594314A8DB1AB77A95538E"/>
  </w:style>
  <w:style w:type="paragraph" w:customStyle="1" w:styleId="B59A3CFD872F4F188F2DD2F1B1082AC2">
    <w:name w:val="B59A3CFD872F4F188F2DD2F1B1082AC2"/>
  </w:style>
  <w:style w:type="paragraph" w:customStyle="1" w:styleId="116B3F12B66448D09C244D062A108740">
    <w:name w:val="116B3F12B66448D09C244D062A108740"/>
  </w:style>
  <w:style w:type="paragraph" w:customStyle="1" w:styleId="0AE2A72B147F47F99DD0E04023FF05E9">
    <w:name w:val="0AE2A72B147F47F99DD0E04023FF05E9"/>
  </w:style>
  <w:style w:type="paragraph" w:customStyle="1" w:styleId="19AB91B7B5A64F58AD9A7BEA2F97159A">
    <w:name w:val="19AB91B7B5A64F58AD9A7BEA2F97159A"/>
  </w:style>
  <w:style w:type="paragraph" w:customStyle="1" w:styleId="9C20428C23A940B898DFD574465BA7F6">
    <w:name w:val="9C20428C23A940B898DFD574465BA7F6"/>
  </w:style>
  <w:style w:type="paragraph" w:customStyle="1" w:styleId="0F2AD39DF296419FBDC0A125DE987823">
    <w:name w:val="0F2AD39DF296419FBDC0A125DE987823"/>
  </w:style>
  <w:style w:type="paragraph" w:customStyle="1" w:styleId="6306E9BAD7344D30B1F04C4E7FFAB35F">
    <w:name w:val="6306E9BAD7344D30B1F04C4E7FFAB35F"/>
  </w:style>
  <w:style w:type="paragraph" w:customStyle="1" w:styleId="9A257FDA2572495F876DB97A57EBE62E">
    <w:name w:val="9A257FDA2572495F876DB97A57EBE62E"/>
  </w:style>
  <w:style w:type="paragraph" w:customStyle="1" w:styleId="93E5DAD6544D46ABB4C07839425998A4">
    <w:name w:val="93E5DAD6544D46ABB4C07839425998A4"/>
  </w:style>
  <w:style w:type="paragraph" w:customStyle="1" w:styleId="0F0B9BF85DA842D6A5B37BC3619A3758">
    <w:name w:val="0F0B9BF85DA842D6A5B37BC3619A3758"/>
  </w:style>
  <w:style w:type="paragraph" w:customStyle="1" w:styleId="0439BF2B479E4EB6B48E7AB699B67DDD">
    <w:name w:val="0439BF2B479E4EB6B48E7AB699B67DDD"/>
  </w:style>
  <w:style w:type="paragraph" w:customStyle="1" w:styleId="EF17C4C11D8441AFA001B77191058BBF">
    <w:name w:val="EF17C4C11D8441AFA001B77191058BBF"/>
  </w:style>
  <w:style w:type="paragraph" w:customStyle="1" w:styleId="38E207934C494E0B9DBB628D6E9200EB">
    <w:name w:val="38E207934C494E0B9DBB628D6E9200EB"/>
  </w:style>
  <w:style w:type="paragraph" w:customStyle="1" w:styleId="54411C9F568949D0937B9D239C6E8C95">
    <w:name w:val="54411C9F568949D0937B9D239C6E8C95"/>
  </w:style>
  <w:style w:type="paragraph" w:customStyle="1" w:styleId="AF5C20D66E9646808455FAE0C982DFC4">
    <w:name w:val="AF5C20D66E9646808455FAE0C982DFC4"/>
  </w:style>
  <w:style w:type="paragraph" w:customStyle="1" w:styleId="AA0F997AD6D445CEBBDF0DECC2CBDB59">
    <w:name w:val="AA0F997AD6D445CEBBDF0DECC2CBDB59"/>
  </w:style>
  <w:style w:type="paragraph" w:customStyle="1" w:styleId="1F862C8EE91947F19A367752701634DA">
    <w:name w:val="1F862C8EE91947F19A367752701634DA"/>
  </w:style>
  <w:style w:type="paragraph" w:customStyle="1" w:styleId="CF4D10158D0A4B18AE4C2C636E389529">
    <w:name w:val="CF4D10158D0A4B18AE4C2C636E389529"/>
  </w:style>
  <w:style w:type="paragraph" w:customStyle="1" w:styleId="1F92578E4D5947CE8CF880606691CF44">
    <w:name w:val="1F92578E4D5947CE8CF880606691C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CA48-0702-44B8-AD86-B9736B16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Preble</dc:creator>
  <cp:keywords/>
  <cp:lastModifiedBy>Dan See</cp:lastModifiedBy>
  <cp:revision>2</cp:revision>
  <cp:lastPrinted>2018-09-22T16:43:00Z</cp:lastPrinted>
  <dcterms:created xsi:type="dcterms:W3CDTF">2018-09-24T15:53:00Z</dcterms:created>
  <dcterms:modified xsi:type="dcterms:W3CDTF">2018-09-24T15:53:00Z</dcterms:modified>
  <cp:version/>
</cp:coreProperties>
</file>